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45BA" w14:textId="77777777" w:rsidR="002206CF" w:rsidRDefault="00CA0AE1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B1C9A" wp14:editId="2C450C4C">
                <wp:simplePos x="0" y="0"/>
                <wp:positionH relativeFrom="column">
                  <wp:posOffset>-152400</wp:posOffset>
                </wp:positionH>
                <wp:positionV relativeFrom="paragraph">
                  <wp:posOffset>-342900</wp:posOffset>
                </wp:positionV>
                <wp:extent cx="1347470" cy="1230630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E0892" w14:textId="77777777" w:rsidR="002206CF" w:rsidRDefault="00A713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34BFF" wp14:editId="3767F5F7">
                                  <wp:extent cx="542187" cy="54260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187" cy="542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B1C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27pt;width:106.1pt;height:9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" stroked="f">
                <v:textbox>
                  <w:txbxContent>
                    <w:p w14:paraId="6B1E0892" w14:textId="77777777" w:rsidR="002206CF" w:rsidRDefault="00A713C7">
                      <w:r>
                        <w:rPr>
                          <w:noProof/>
                        </w:rPr>
                        <w:drawing>
                          <wp:inline distT="0" distB="0" distL="0" distR="0" wp14:anchorId="48F34BFF" wp14:editId="3767F5F7">
                            <wp:extent cx="542187" cy="54260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187" cy="542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6CF">
        <w:t>ROSEVILLE COMMUNITY SCHOOLS _________________________________</w:t>
      </w:r>
    </w:p>
    <w:p w14:paraId="6E59EF1F" w14:textId="77777777" w:rsidR="002206CF" w:rsidRDefault="002206C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Roseville, Michigan</w:t>
      </w:r>
    </w:p>
    <w:p w14:paraId="0B377073" w14:textId="77777777" w:rsidR="002206CF" w:rsidRDefault="002206CF">
      <w:pPr>
        <w:rPr>
          <w:b/>
          <w:bCs/>
        </w:rPr>
      </w:pPr>
    </w:p>
    <w:p w14:paraId="68E1ACBD" w14:textId="77777777" w:rsidR="002206CF" w:rsidRDefault="002206CF">
      <w:pPr>
        <w:pStyle w:val="Heading3"/>
        <w:rPr>
          <w:sz w:val="28"/>
        </w:rPr>
      </w:pPr>
      <w:r>
        <w:t xml:space="preserve">          </w:t>
      </w:r>
      <w:r>
        <w:rPr>
          <w:sz w:val="28"/>
        </w:rPr>
        <w:t>OUTSTANDING TEACHER AWARD</w:t>
      </w:r>
    </w:p>
    <w:p w14:paraId="34ACBB02" w14:textId="77777777" w:rsidR="002206CF" w:rsidRDefault="002206CF">
      <w:pPr>
        <w:ind w:left="2160" w:firstLine="720"/>
        <w:rPr>
          <w:b/>
          <w:bCs/>
        </w:rPr>
      </w:pPr>
      <w:r>
        <w:rPr>
          <w:b/>
          <w:bCs/>
        </w:rPr>
        <w:t xml:space="preserve">                    Nominating Questionnaire</w:t>
      </w:r>
    </w:p>
    <w:p w14:paraId="618F083A" w14:textId="17A1F345" w:rsidR="002206CF" w:rsidRDefault="002206CF">
      <w:pPr>
        <w:ind w:left="3600" w:firstLine="720"/>
        <w:rPr>
          <w:b/>
          <w:bCs/>
        </w:rPr>
      </w:pPr>
      <w:r>
        <w:rPr>
          <w:b/>
          <w:bCs/>
        </w:rPr>
        <w:t xml:space="preserve">  </w:t>
      </w:r>
      <w:r w:rsidR="007D7501">
        <w:rPr>
          <w:b/>
          <w:bCs/>
        </w:rPr>
        <w:t>2022-2023</w:t>
      </w:r>
      <w:r w:rsidR="005164C8">
        <w:rPr>
          <w:b/>
          <w:bCs/>
        </w:rPr>
        <w:t xml:space="preserve"> School</w:t>
      </w:r>
      <w:r>
        <w:rPr>
          <w:b/>
          <w:bCs/>
        </w:rPr>
        <w:t xml:space="preserve"> Year</w:t>
      </w:r>
    </w:p>
    <w:p w14:paraId="473B845E" w14:textId="77777777" w:rsidR="002206CF" w:rsidRDefault="00CA0AE1">
      <w:pPr>
        <w:ind w:left="2160" w:firstLine="720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59CF8" wp14:editId="3C93BC5F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7010400" cy="571500"/>
                <wp:effectExtent l="9525" t="11430" r="952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8F08" w14:textId="77777777" w:rsidR="002206CF" w:rsidRDefault="002206CF">
                            <w:pPr>
                              <w:pStyle w:val="BodyText"/>
                            </w:pPr>
                            <w:r>
                              <w:t xml:space="preserve">The Outstanding Teacher Award is a Macomb County program.  Each school district in Macomb County selects one teacher from each level—elementary, </w:t>
                            </w:r>
                            <w:r w:rsidR="00A824CC">
                              <w:t>middle school</w:t>
                            </w:r>
                            <w:r>
                              <w:t>, and senior high—as their district winners.  The names of the teachers selected at the district level are submitted to the Macomb ISD where a committee chooses one winner at each level as the Macomb County Teachers of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9CF8" id="Text Box 3" o:spid="_x0000_s1027" type="#_x0000_t202" style="position:absolute;left:0;text-align:left;margin-left:0;margin-top:9.1pt;width:55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EBFgIAADIEAAAOAAAAZHJzL2Uyb0RvYy54bWysU9tu2zAMfR+wfxD0vtgJkqU14hRdugwD&#10;um5Atw9QZDkWJosapcTOvn6U7KbZ7WWYHwTSpA7Jw6PVTd8adlToNdiSTyc5Z8pKqLTdl/zL5+2r&#10;K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">
                <v:textbox>
                  <w:txbxContent>
                    <w:p w14:paraId="61708F08" w14:textId="77777777" w:rsidR="002206CF" w:rsidRDefault="002206CF">
                      <w:pPr>
                        <w:pStyle w:val="BodyText"/>
                      </w:pPr>
                      <w:r>
                        <w:t xml:space="preserve">The Outstanding Teacher Award is a Macomb County program.  Each school district in Macomb County selects one teacher from each level—elementary, </w:t>
                      </w:r>
                      <w:r w:rsidR="00A824CC">
                        <w:t>middle school</w:t>
                      </w:r>
                      <w:r>
                        <w:t>, and senior high—as their district winners.  The names of the teachers selected at the district level are submitted to the Macomb ISD where a committee chooses one winner at each level as the Macomb County Teachers of the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5151E82F" w14:textId="77777777" w:rsidR="002206CF" w:rsidRDefault="002206CF"/>
    <w:p w14:paraId="4E452B57" w14:textId="77777777" w:rsidR="002206CF" w:rsidRDefault="002206CF"/>
    <w:p w14:paraId="4E9C8165" w14:textId="77777777" w:rsidR="002206CF" w:rsidRDefault="002206CF"/>
    <w:p w14:paraId="651CE2E5" w14:textId="77777777" w:rsidR="002206CF" w:rsidRDefault="00667CA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E601B" wp14:editId="5EA9AC3F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3352800" cy="11715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F3FC" w14:textId="77777777" w:rsidR="002206CF" w:rsidRPr="00667CA2" w:rsidRDefault="002206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>Nominations may be made by:</w:t>
                            </w:r>
                          </w:p>
                          <w:p w14:paraId="38E7F1B9" w14:textId="77777777" w:rsidR="002206CF" w:rsidRPr="00667CA2" w:rsidRDefault="002206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>Teachers</w:t>
                            </w:r>
                          </w:p>
                          <w:p w14:paraId="3531249E" w14:textId="77777777" w:rsidR="002206CF" w:rsidRPr="00667CA2" w:rsidRDefault="002206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>Administrators</w:t>
                            </w:r>
                          </w:p>
                          <w:p w14:paraId="39569625" w14:textId="77777777" w:rsidR="002206CF" w:rsidRPr="00667CA2" w:rsidRDefault="002206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>Students</w:t>
                            </w:r>
                          </w:p>
                          <w:p w14:paraId="49CACDA0" w14:textId="77777777" w:rsidR="002206CF" w:rsidRPr="00667CA2" w:rsidRDefault="002206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>Family members</w:t>
                            </w:r>
                          </w:p>
                          <w:p w14:paraId="043F5835" w14:textId="77777777" w:rsidR="002206CF" w:rsidRPr="00667CA2" w:rsidRDefault="002206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>General public</w:t>
                            </w:r>
                          </w:p>
                          <w:p w14:paraId="0D279E02" w14:textId="77777777" w:rsidR="002206CF" w:rsidRPr="00667CA2" w:rsidRDefault="002206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>(Teachers may not nominate themselves.)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601B" id="Text Box 5" o:spid="_x0000_s1028" type="#_x0000_t202" style="position:absolute;margin-left:4in;margin-top:4.75pt;width:26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">
                <v:textbox>
                  <w:txbxContent>
                    <w:p w14:paraId="53C7F3FC" w14:textId="77777777" w:rsidR="002206CF" w:rsidRPr="00667CA2" w:rsidRDefault="002206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>Nominations may be made by:</w:t>
                      </w:r>
                    </w:p>
                    <w:p w14:paraId="38E7F1B9" w14:textId="77777777" w:rsidR="002206CF" w:rsidRPr="00667CA2" w:rsidRDefault="002206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>Teachers</w:t>
                      </w:r>
                    </w:p>
                    <w:p w14:paraId="3531249E" w14:textId="77777777" w:rsidR="002206CF" w:rsidRPr="00667CA2" w:rsidRDefault="002206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>Administrators</w:t>
                      </w:r>
                    </w:p>
                    <w:p w14:paraId="39569625" w14:textId="77777777" w:rsidR="002206CF" w:rsidRPr="00667CA2" w:rsidRDefault="002206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>Students</w:t>
                      </w:r>
                    </w:p>
                    <w:p w14:paraId="49CACDA0" w14:textId="77777777" w:rsidR="002206CF" w:rsidRPr="00667CA2" w:rsidRDefault="002206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>Family members</w:t>
                      </w:r>
                    </w:p>
                    <w:p w14:paraId="043F5835" w14:textId="77777777" w:rsidR="002206CF" w:rsidRPr="00667CA2" w:rsidRDefault="002206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>General public</w:t>
                      </w:r>
                    </w:p>
                    <w:p w14:paraId="0D279E02" w14:textId="77777777" w:rsidR="002206CF" w:rsidRPr="00667CA2" w:rsidRDefault="002206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>(Teachers may not nominate themselves.)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1CED2" wp14:editId="2DA81147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3276600" cy="11715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6B2D7" w14:textId="77777777" w:rsidR="002206CF" w:rsidRPr="00667CA2" w:rsidRDefault="002206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>Teachers eligible for nomination:</w:t>
                            </w:r>
                          </w:p>
                          <w:p w14:paraId="3497B6B3" w14:textId="77777777" w:rsidR="002206CF" w:rsidRPr="00667CA2" w:rsidRDefault="002206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>Must work full-time</w:t>
                            </w:r>
                          </w:p>
                          <w:p w14:paraId="3B48CDA4" w14:textId="77777777" w:rsidR="002206CF" w:rsidRPr="00667CA2" w:rsidRDefault="002206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>Must be certified in grades</w:t>
                            </w:r>
                            <w:r w:rsidR="002D3B9C" w:rsidRPr="00667C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3B9C" w:rsidRPr="00667CA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Pre</w:t>
                            </w:r>
                            <w:r w:rsidRPr="00667CA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K-12</w:t>
                            </w:r>
                          </w:p>
                          <w:p w14:paraId="7305D388" w14:textId="77777777" w:rsidR="002206CF" w:rsidRPr="00667CA2" w:rsidRDefault="002206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>Must be employed at a public school in Macomb County</w:t>
                            </w:r>
                          </w:p>
                          <w:p w14:paraId="41910922" w14:textId="77777777" w:rsidR="002206CF" w:rsidRPr="00667CA2" w:rsidRDefault="002D3B9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C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Must have a </w:t>
                            </w:r>
                            <w:r w:rsidRPr="00667CA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minimum of five (5</w:t>
                            </w:r>
                            <w:r w:rsidR="002206CF" w:rsidRPr="00667CA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) years</w:t>
                            </w:r>
                            <w:r w:rsidR="002206CF" w:rsidRPr="00667C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teaching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CED2" id="Text Box 4" o:spid="_x0000_s1029" type="#_x0000_t202" style="position:absolute;margin-left:0;margin-top:4.75pt;width:258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">
                <v:textbox>
                  <w:txbxContent>
                    <w:p w14:paraId="51D6B2D7" w14:textId="77777777" w:rsidR="002206CF" w:rsidRPr="00667CA2" w:rsidRDefault="002206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>Teachers eligible for nomination:</w:t>
                      </w:r>
                    </w:p>
                    <w:p w14:paraId="3497B6B3" w14:textId="77777777" w:rsidR="002206CF" w:rsidRPr="00667CA2" w:rsidRDefault="002206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>Must work full-time</w:t>
                      </w:r>
                    </w:p>
                    <w:p w14:paraId="3B48CDA4" w14:textId="77777777" w:rsidR="002206CF" w:rsidRPr="00667CA2" w:rsidRDefault="002206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>Must be certified in grades</w:t>
                      </w:r>
                      <w:r w:rsidR="002D3B9C" w:rsidRPr="00667CA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D3B9C" w:rsidRPr="00667CA2">
                        <w:rPr>
                          <w:b/>
                          <w:sz w:val="20"/>
                          <w:szCs w:val="20"/>
                          <w:highlight w:val="yellow"/>
                        </w:rPr>
                        <w:t>Pre</w:t>
                      </w:r>
                      <w:r w:rsidRPr="00667CA2">
                        <w:rPr>
                          <w:b/>
                          <w:sz w:val="20"/>
                          <w:szCs w:val="20"/>
                          <w:highlight w:val="yellow"/>
                        </w:rPr>
                        <w:t>K-12</w:t>
                      </w:r>
                    </w:p>
                    <w:p w14:paraId="7305D388" w14:textId="77777777" w:rsidR="002206CF" w:rsidRPr="00667CA2" w:rsidRDefault="002206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>Must be employed at a public school in Macomb County</w:t>
                      </w:r>
                    </w:p>
                    <w:p w14:paraId="41910922" w14:textId="77777777" w:rsidR="002206CF" w:rsidRPr="00667CA2" w:rsidRDefault="002D3B9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67CA2">
                        <w:rPr>
                          <w:b/>
                          <w:sz w:val="20"/>
                          <w:szCs w:val="20"/>
                        </w:rPr>
                        <w:t xml:space="preserve">Must have a </w:t>
                      </w:r>
                      <w:r w:rsidRPr="00667CA2">
                        <w:rPr>
                          <w:b/>
                          <w:sz w:val="20"/>
                          <w:szCs w:val="20"/>
                          <w:highlight w:val="yellow"/>
                        </w:rPr>
                        <w:t>minimum of five (5</w:t>
                      </w:r>
                      <w:r w:rsidR="002206CF" w:rsidRPr="00667CA2">
                        <w:rPr>
                          <w:b/>
                          <w:sz w:val="20"/>
                          <w:szCs w:val="20"/>
                          <w:highlight w:val="yellow"/>
                        </w:rPr>
                        <w:t>) years</w:t>
                      </w:r>
                      <w:r w:rsidR="002206CF" w:rsidRPr="00667CA2">
                        <w:rPr>
                          <w:b/>
                          <w:sz w:val="20"/>
                          <w:szCs w:val="20"/>
                        </w:rPr>
                        <w:t xml:space="preserve"> teaching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03957EA" w14:textId="77777777" w:rsidR="002206CF" w:rsidRDefault="002206CF"/>
    <w:p w14:paraId="52EE74FD" w14:textId="77777777" w:rsidR="002206CF" w:rsidRDefault="002206CF"/>
    <w:p w14:paraId="210AE49B" w14:textId="77777777" w:rsidR="002206CF" w:rsidRDefault="002206CF"/>
    <w:p w14:paraId="39F0C7DB" w14:textId="77777777" w:rsidR="002206CF" w:rsidRDefault="002206CF"/>
    <w:p w14:paraId="652FE337" w14:textId="77777777" w:rsidR="002206CF" w:rsidRDefault="002206CF"/>
    <w:p w14:paraId="792C99D5" w14:textId="77777777" w:rsidR="002206CF" w:rsidRDefault="002206CF"/>
    <w:p w14:paraId="3F166CF3" w14:textId="77777777" w:rsidR="002206CF" w:rsidRPr="005164C8" w:rsidRDefault="002206CF" w:rsidP="00667CA2">
      <w:pPr>
        <w:spacing w:line="360" w:lineRule="auto"/>
        <w:ind w:left="720" w:hanging="720"/>
        <w:rPr>
          <w:rFonts w:ascii="Arial Rounded MT Bold" w:hAnsi="Arial Rounded MT Bold"/>
          <w:iCs/>
        </w:rPr>
      </w:pPr>
      <w:r w:rsidRPr="005164C8">
        <w:rPr>
          <w:rFonts w:ascii="Arial Rounded MT Bold" w:hAnsi="Arial Rounded MT Bold"/>
          <w:iCs/>
        </w:rPr>
        <w:t xml:space="preserve">Each candidate </w:t>
      </w:r>
      <w:r w:rsidRPr="005164C8">
        <w:rPr>
          <w:rFonts w:ascii="Arial Rounded MT Bold" w:hAnsi="Arial Rounded MT Bold"/>
          <w:b/>
          <w:iCs/>
          <w:u w:val="single"/>
        </w:rPr>
        <w:t>must have a minimum of 3 completed questionnaires</w:t>
      </w:r>
      <w:r w:rsidRPr="005164C8">
        <w:rPr>
          <w:rFonts w:ascii="Arial Rounded MT Bold" w:hAnsi="Arial Rounded MT Bold"/>
          <w:iCs/>
        </w:rPr>
        <w:t xml:space="preserve"> to be considered.</w:t>
      </w:r>
    </w:p>
    <w:p w14:paraId="5A5E87C2" w14:textId="283E1CBD" w:rsidR="002206CF" w:rsidRPr="00667CA2" w:rsidRDefault="002206CF" w:rsidP="00667CA2">
      <w:pPr>
        <w:spacing w:line="360" w:lineRule="auto"/>
        <w:ind w:left="720" w:hanging="720"/>
        <w:rPr>
          <w:rFonts w:ascii="Arial Rounded MT Bold" w:hAnsi="Arial Rounded MT Bold"/>
          <w:i/>
          <w:u w:val="single"/>
        </w:rPr>
      </w:pPr>
      <w:r w:rsidRPr="005164C8">
        <w:rPr>
          <w:rFonts w:ascii="Arial Rounded MT Bold" w:hAnsi="Arial Rounded MT Bold"/>
          <w:i/>
        </w:rPr>
        <w:t>Incomplete questionnaires will not be considered.</w:t>
      </w:r>
      <w:r w:rsidR="00667CA2">
        <w:rPr>
          <w:rFonts w:ascii="Arial Rounded MT Bold" w:hAnsi="Arial Rounded MT Bold"/>
          <w:i/>
        </w:rPr>
        <w:t xml:space="preserve">  </w:t>
      </w:r>
      <w:r w:rsidR="00667CA2" w:rsidRPr="00667CA2">
        <w:rPr>
          <w:rFonts w:ascii="Arial Rounded MT Bold" w:hAnsi="Arial Rounded MT Bold"/>
          <w:b/>
          <w:i/>
          <w:u w:val="single"/>
        </w:rPr>
        <w:t>PLEASE PRINT</w:t>
      </w:r>
      <w:r w:rsidR="009A2B04">
        <w:rPr>
          <w:rFonts w:ascii="Arial Rounded MT Bold" w:hAnsi="Arial Rounded MT Bold"/>
          <w:b/>
          <w:i/>
          <w:u w:val="single"/>
        </w:rPr>
        <w:t xml:space="preserve"> or type your answers.</w:t>
      </w:r>
    </w:p>
    <w:p w14:paraId="778B0360" w14:textId="6AAC11D1" w:rsidR="002206CF" w:rsidRPr="004D485C" w:rsidRDefault="002206CF">
      <w:pPr>
        <w:pStyle w:val="Heading4"/>
        <w:ind w:left="0" w:firstLine="0"/>
        <w:rPr>
          <w:rFonts w:ascii="Arial Rounded MT Bold" w:hAnsi="Arial Rounded MT Bold"/>
          <w:b w:val="0"/>
          <w:bCs w:val="0"/>
          <w:sz w:val="22"/>
        </w:rPr>
      </w:pPr>
      <w:r w:rsidRPr="00941682">
        <w:rPr>
          <w:rFonts w:ascii="Arial Rounded MT Bold" w:hAnsi="Arial Rounded MT Bold"/>
          <w:sz w:val="22"/>
          <w:u w:val="single"/>
        </w:rPr>
        <w:t>Return all completed questionnaires to Building Principals for signature.</w:t>
      </w:r>
      <w:r w:rsidRPr="004D485C">
        <w:rPr>
          <w:rFonts w:ascii="Arial Rounded MT Bold" w:hAnsi="Arial Rounded MT Bold"/>
          <w:b w:val="0"/>
          <w:bCs w:val="0"/>
          <w:sz w:val="22"/>
        </w:rPr>
        <w:t xml:space="preserve">  </w:t>
      </w:r>
      <w:r w:rsidR="004D485C" w:rsidRPr="004D485C">
        <w:rPr>
          <w:rFonts w:ascii="Arial Rounded MT Bold" w:hAnsi="Arial Rounded MT Bold"/>
          <w:b w:val="0"/>
          <w:bCs w:val="0"/>
          <w:sz w:val="22"/>
        </w:rPr>
        <w:t xml:space="preserve">Principals should submit nominations </w:t>
      </w:r>
      <w:r w:rsidRPr="004D485C">
        <w:rPr>
          <w:rFonts w:ascii="Arial Rounded MT Bold" w:hAnsi="Arial Rounded MT Bold"/>
          <w:b w:val="0"/>
          <w:bCs w:val="0"/>
          <w:sz w:val="22"/>
        </w:rPr>
        <w:t>to the Instruction Dept.</w:t>
      </w:r>
      <w:r w:rsidR="004D485C" w:rsidRPr="004D485C">
        <w:rPr>
          <w:rFonts w:ascii="Arial Rounded MT Bold" w:hAnsi="Arial Rounded MT Bold"/>
          <w:b w:val="0"/>
          <w:bCs w:val="0"/>
          <w:sz w:val="22"/>
        </w:rPr>
        <w:t xml:space="preserve"> – A</w:t>
      </w:r>
      <w:r w:rsidRPr="004D485C">
        <w:rPr>
          <w:rFonts w:ascii="Arial Rounded MT Bold" w:hAnsi="Arial Rounded MT Bold"/>
          <w:b w:val="0"/>
          <w:bCs w:val="0"/>
          <w:sz w:val="22"/>
        </w:rPr>
        <w:t>dministration Building</w:t>
      </w:r>
      <w:r w:rsidR="004D485C" w:rsidRPr="004D485C">
        <w:rPr>
          <w:rFonts w:ascii="Arial Rounded MT Bold" w:hAnsi="Arial Rounded MT Bold"/>
          <w:b w:val="0"/>
          <w:bCs w:val="0"/>
          <w:sz w:val="22"/>
        </w:rPr>
        <w:t>,</w:t>
      </w:r>
      <w:r w:rsidRPr="004D485C">
        <w:rPr>
          <w:rFonts w:ascii="Arial Rounded MT Bold" w:hAnsi="Arial Rounded MT Bold"/>
          <w:b w:val="0"/>
          <w:bCs w:val="0"/>
          <w:sz w:val="22"/>
        </w:rPr>
        <w:t xml:space="preserve"> no later than </w:t>
      </w:r>
      <w:r w:rsidR="00EE2DBF">
        <w:rPr>
          <w:rFonts w:ascii="Arial Rounded MT Bold" w:hAnsi="Arial Rounded MT Bold"/>
          <w:bCs w:val="0"/>
          <w:sz w:val="22"/>
          <w:u w:val="single"/>
        </w:rPr>
        <w:t xml:space="preserve">Wednesday, January </w:t>
      </w:r>
      <w:r w:rsidR="00EF14EB">
        <w:rPr>
          <w:rFonts w:ascii="Arial Rounded MT Bold" w:hAnsi="Arial Rounded MT Bold"/>
          <w:bCs w:val="0"/>
          <w:sz w:val="22"/>
          <w:u w:val="single"/>
        </w:rPr>
        <w:t>25, 2023.</w:t>
      </w:r>
    </w:p>
    <w:p w14:paraId="2B0D7B47" w14:textId="77777777" w:rsidR="002206CF" w:rsidRDefault="002206CF">
      <w:pPr>
        <w:pStyle w:val="Heading4"/>
      </w:pPr>
    </w:p>
    <w:p w14:paraId="3F3F20F2" w14:textId="68E76E84" w:rsidR="002206CF" w:rsidRDefault="002206CF">
      <w:pPr>
        <w:pStyle w:val="Heading4"/>
        <w:rPr>
          <w:b w:val="0"/>
          <w:bCs w:val="0"/>
        </w:rPr>
      </w:pPr>
      <w:r>
        <w:rPr>
          <w:b w:val="0"/>
          <w:bCs w:val="0"/>
        </w:rPr>
        <w:t>Nominated Teacher</w:t>
      </w:r>
      <w:r w:rsidR="007467E1">
        <w:rPr>
          <w:b w:val="0"/>
          <w:bCs w:val="0"/>
        </w:rPr>
        <w:t xml:space="preserve">:  </w:t>
      </w:r>
      <w:sdt>
        <w:sdtPr>
          <w:rPr>
            <w:b w:val="0"/>
            <w:bCs w:val="0"/>
          </w:rPr>
          <w:id w:val="-563488681"/>
          <w:placeholder>
            <w:docPart w:val="DefaultPlaceholder_-1854013440"/>
          </w:placeholder>
          <w:showingPlcHdr/>
        </w:sdtPr>
        <w:sdtContent>
          <w:r w:rsidR="00F802B6" w:rsidRPr="00F802B6">
            <w:rPr>
              <w:rStyle w:val="PlaceholderText"/>
              <w:u w:val="single"/>
            </w:rPr>
            <w:t>Click or tap here to enter text.</w:t>
          </w:r>
        </w:sdtContent>
      </w:sdt>
    </w:p>
    <w:p w14:paraId="73DFA8B2" w14:textId="3E33EBFF" w:rsidR="002206CF" w:rsidRDefault="007467E1">
      <w:pPr>
        <w:ind w:left="720" w:hanging="720"/>
      </w:pPr>
      <w:r>
        <w:t>Nominated b</w:t>
      </w:r>
      <w:r w:rsidR="002206CF">
        <w:t>y</w:t>
      </w:r>
      <w:r>
        <w:t xml:space="preserve">:  </w:t>
      </w:r>
      <w:r w:rsidR="002206CF">
        <w:t xml:space="preserve"> </w:t>
      </w:r>
      <w:sdt>
        <w:sdtPr>
          <w:id w:val="-1826811747"/>
          <w:placeholder>
            <w:docPart w:val="DefaultPlaceholder_-1854013440"/>
          </w:placeholder>
          <w:showingPlcHdr/>
        </w:sdtPr>
        <w:sdtContent>
          <w:r w:rsidR="006E17F5" w:rsidRPr="006E17F5">
            <w:rPr>
              <w:rStyle w:val="PlaceholderText"/>
              <w:u w:val="single"/>
            </w:rPr>
            <w:t>Click or tap here to enter text.</w:t>
          </w:r>
        </w:sdtContent>
      </w:sdt>
      <w:r w:rsidR="002206CF">
        <w:t xml:space="preserve">Date </w:t>
      </w:r>
      <w:sdt>
        <w:sdtPr>
          <w:id w:val="255408031"/>
          <w:placeholder>
            <w:docPart w:val="DefaultPlaceholder_-1854013440"/>
          </w:placeholder>
        </w:sdtPr>
        <w:sdtContent>
          <w:r w:rsidR="006E17F5">
            <w:t>Enter date</w:t>
          </w:r>
        </w:sdtContent>
      </w:sdt>
    </w:p>
    <w:p w14:paraId="6657AB20" w14:textId="3C335EB7" w:rsidR="002206CF" w:rsidRDefault="002206CF">
      <w:pPr>
        <w:ind w:left="720" w:hanging="720"/>
      </w:pPr>
      <w:r>
        <w:t>Building</w:t>
      </w:r>
      <w:r w:rsidR="007467E1">
        <w:t xml:space="preserve">:  </w:t>
      </w:r>
      <w:r>
        <w:t xml:space="preserve"> </w:t>
      </w:r>
      <w:sdt>
        <w:sdtPr>
          <w:id w:val="-1415318552"/>
          <w:placeholder>
            <w:docPart w:val="DefaultPlaceholder_-1854013440"/>
          </w:placeholder>
          <w:showingPlcHdr/>
        </w:sdtPr>
        <w:sdtContent>
          <w:r w:rsidR="006E17F5" w:rsidRPr="00F802B6">
            <w:rPr>
              <w:rStyle w:val="PlaceholderText"/>
              <w:u w:val="single"/>
            </w:rPr>
            <w:t>Click or tap here to enter text.</w:t>
          </w:r>
        </w:sdtContent>
      </w:sdt>
      <w:r w:rsidRPr="005164C8">
        <w:rPr>
          <w:b/>
        </w:rPr>
        <w:t>Principal’s Signature</w:t>
      </w:r>
      <w:r w:rsidR="007467E1">
        <w:t xml:space="preserve"> _______________________</w:t>
      </w:r>
      <w:r>
        <w:t>________</w:t>
      </w:r>
    </w:p>
    <w:p w14:paraId="4C4CCB35" w14:textId="77777777" w:rsidR="002206CF" w:rsidRDefault="002206CF">
      <w:pPr>
        <w:ind w:left="720" w:hanging="720"/>
      </w:pPr>
    </w:p>
    <w:p w14:paraId="617A695A" w14:textId="77777777" w:rsidR="002206CF" w:rsidRPr="00667CA2" w:rsidRDefault="002206CF" w:rsidP="004D485C">
      <w:pPr>
        <w:rPr>
          <w:sz w:val="22"/>
          <w:szCs w:val="22"/>
        </w:rPr>
      </w:pPr>
    </w:p>
    <w:p w14:paraId="30289CBB" w14:textId="342D293D" w:rsidR="002206CF" w:rsidRPr="00667CA2" w:rsidRDefault="00B62764" w:rsidP="00667CA2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206CF" w:rsidRPr="00667CA2">
        <w:rPr>
          <w:sz w:val="22"/>
          <w:szCs w:val="22"/>
        </w:rPr>
        <w:t>Describe the nominee’s ability to</w:t>
      </w:r>
      <w:r w:rsidR="00837D15">
        <w:rPr>
          <w:sz w:val="22"/>
          <w:szCs w:val="22"/>
        </w:rPr>
        <w:t xml:space="preserve"> engage, </w:t>
      </w:r>
      <w:r w:rsidR="002206CF" w:rsidRPr="00667CA2">
        <w:rPr>
          <w:sz w:val="22"/>
          <w:szCs w:val="22"/>
        </w:rPr>
        <w:t>motivate</w:t>
      </w:r>
      <w:r w:rsidR="00837D15">
        <w:rPr>
          <w:sz w:val="22"/>
          <w:szCs w:val="22"/>
        </w:rPr>
        <w:t>,</w:t>
      </w:r>
      <w:r w:rsidR="002206CF" w:rsidRPr="00667CA2">
        <w:rPr>
          <w:sz w:val="22"/>
          <w:szCs w:val="22"/>
        </w:rPr>
        <w:t xml:space="preserve"> and excite students.</w:t>
      </w:r>
    </w:p>
    <w:p w14:paraId="466FAE0E" w14:textId="38557025" w:rsidR="00463014" w:rsidRDefault="00463014" w:rsidP="006E1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87756549"/>
          <w:placeholder>
            <w:docPart w:val="DefaultPlaceholder_-1854013440"/>
          </w:placeholder>
          <w:showingPlcHdr/>
        </w:sdtPr>
        <w:sdtContent>
          <w:r w:rsidR="006E17F5" w:rsidRPr="006E17F5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6E17F5">
        <w:rPr>
          <w:sz w:val="22"/>
          <w:szCs w:val="22"/>
        </w:rPr>
        <w:tab/>
      </w:r>
    </w:p>
    <w:p w14:paraId="40BC0339" w14:textId="77777777" w:rsidR="006E17F5" w:rsidRDefault="006E17F5" w:rsidP="006E1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</w:tabs>
        <w:ind w:left="720" w:hanging="720"/>
        <w:rPr>
          <w:sz w:val="22"/>
          <w:szCs w:val="22"/>
        </w:rPr>
      </w:pPr>
    </w:p>
    <w:p w14:paraId="5B21AA01" w14:textId="5DE2D4B5" w:rsidR="002206CF" w:rsidRPr="00667CA2" w:rsidRDefault="0046301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2206CF" w:rsidRPr="00667CA2">
        <w:rPr>
          <w:sz w:val="22"/>
          <w:szCs w:val="22"/>
        </w:rPr>
        <w:t xml:space="preserve">Describe </w:t>
      </w:r>
      <w:r w:rsidR="00667CA2">
        <w:rPr>
          <w:sz w:val="22"/>
          <w:szCs w:val="22"/>
        </w:rPr>
        <w:t>how the nominee builds positive</w:t>
      </w:r>
      <w:r w:rsidR="002206CF" w:rsidRPr="00667CA2">
        <w:rPr>
          <w:sz w:val="22"/>
          <w:szCs w:val="22"/>
        </w:rPr>
        <w:t xml:space="preserve"> relationship</w:t>
      </w:r>
      <w:r w:rsidR="00667CA2">
        <w:rPr>
          <w:sz w:val="22"/>
          <w:szCs w:val="22"/>
        </w:rPr>
        <w:t>s</w:t>
      </w:r>
      <w:r w:rsidR="002206CF" w:rsidRPr="00667CA2">
        <w:rPr>
          <w:sz w:val="22"/>
          <w:szCs w:val="22"/>
        </w:rPr>
        <w:t xml:space="preserve"> with parents, students</w:t>
      </w:r>
      <w:r w:rsidR="00B62764">
        <w:rPr>
          <w:sz w:val="22"/>
          <w:szCs w:val="22"/>
        </w:rPr>
        <w:t>,</w:t>
      </w:r>
      <w:r w:rsidR="002206CF" w:rsidRPr="00667CA2">
        <w:rPr>
          <w:sz w:val="22"/>
          <w:szCs w:val="22"/>
        </w:rPr>
        <w:t xml:space="preserve"> and colleagues.</w:t>
      </w:r>
    </w:p>
    <w:p w14:paraId="10DCF7D4" w14:textId="7DA5BAC0" w:rsidR="00463014" w:rsidRDefault="00463014" w:rsidP="006E1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25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46627630"/>
          <w:placeholder>
            <w:docPart w:val="DefaultPlaceholder_-1854013440"/>
          </w:placeholder>
          <w:showingPlcHdr/>
        </w:sdtPr>
        <w:sdtContent>
          <w:r w:rsidRPr="00463014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6E17F5">
        <w:rPr>
          <w:sz w:val="22"/>
          <w:szCs w:val="22"/>
        </w:rPr>
        <w:tab/>
      </w:r>
    </w:p>
    <w:p w14:paraId="59FA6523" w14:textId="77777777" w:rsidR="006E17F5" w:rsidRDefault="006E17F5" w:rsidP="006E1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25"/>
        </w:tabs>
        <w:rPr>
          <w:sz w:val="22"/>
          <w:szCs w:val="22"/>
        </w:rPr>
      </w:pPr>
    </w:p>
    <w:p w14:paraId="14090192" w14:textId="5EF92D55" w:rsidR="002206CF" w:rsidRDefault="00B6276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="00667CA2">
        <w:rPr>
          <w:sz w:val="22"/>
          <w:szCs w:val="22"/>
        </w:rPr>
        <w:t>.</w:t>
      </w:r>
      <w:r>
        <w:rPr>
          <w:sz w:val="22"/>
          <w:szCs w:val="22"/>
        </w:rPr>
        <w:t xml:space="preserve">  How do you feel</w:t>
      </w:r>
      <w:r w:rsidR="00667CA2">
        <w:rPr>
          <w:sz w:val="22"/>
          <w:szCs w:val="22"/>
        </w:rPr>
        <w:t xml:space="preserve"> the nominee advocates for public education and the teaching profession</w:t>
      </w:r>
      <w:r>
        <w:rPr>
          <w:sz w:val="22"/>
          <w:szCs w:val="22"/>
        </w:rPr>
        <w:t>?</w:t>
      </w:r>
    </w:p>
    <w:p w14:paraId="184D0C32" w14:textId="01CA6C15" w:rsidR="00463014" w:rsidRDefault="00463014" w:rsidP="006E1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7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32993308"/>
          <w:placeholder>
            <w:docPart w:val="DefaultPlaceholder_-1854013440"/>
          </w:placeholder>
          <w:showingPlcHdr/>
        </w:sdtPr>
        <w:sdtContent>
          <w:r w:rsidRPr="00463014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6E17F5">
        <w:rPr>
          <w:sz w:val="22"/>
          <w:szCs w:val="22"/>
        </w:rPr>
        <w:tab/>
      </w:r>
    </w:p>
    <w:p w14:paraId="4DA12118" w14:textId="77777777" w:rsidR="006E17F5" w:rsidRDefault="006E17F5" w:rsidP="006E1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760"/>
        </w:tabs>
        <w:ind w:left="720" w:hanging="720"/>
        <w:rPr>
          <w:sz w:val="22"/>
          <w:szCs w:val="22"/>
        </w:rPr>
      </w:pPr>
    </w:p>
    <w:p w14:paraId="6EAFA43F" w14:textId="4E8A05F0" w:rsidR="00837D15" w:rsidRDefault="00463014" w:rsidP="00837D1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837D15">
        <w:rPr>
          <w:sz w:val="22"/>
          <w:szCs w:val="22"/>
        </w:rPr>
        <w:t xml:space="preserve">.  Please tell us why you believe this nominee is an outstanding teacher. </w:t>
      </w:r>
    </w:p>
    <w:p w14:paraId="4DADD7BD" w14:textId="47C5B008" w:rsidR="00837D15" w:rsidRPr="00667CA2" w:rsidRDefault="00463014" w:rsidP="00667CA2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4224106"/>
          <w:placeholder>
            <w:docPart w:val="DefaultPlaceholder_-1854013440"/>
          </w:placeholder>
          <w:showingPlcHdr/>
        </w:sdtPr>
        <w:sdtContent>
          <w:r w:rsidRPr="00463014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sectPr w:rsidR="00837D15" w:rsidRPr="00667CA2" w:rsidSect="00667CA2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6344" w14:textId="77777777" w:rsidR="00C177BB" w:rsidRDefault="00C177BB" w:rsidP="00A824CC">
      <w:r>
        <w:separator/>
      </w:r>
    </w:p>
  </w:endnote>
  <w:endnote w:type="continuationSeparator" w:id="0">
    <w:p w14:paraId="3381011A" w14:textId="77777777" w:rsidR="00C177BB" w:rsidRDefault="00C177BB" w:rsidP="00A8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9E21" w14:textId="77777777" w:rsidR="00C177BB" w:rsidRDefault="00C177BB" w:rsidP="00A824CC">
      <w:r>
        <w:separator/>
      </w:r>
    </w:p>
  </w:footnote>
  <w:footnote w:type="continuationSeparator" w:id="0">
    <w:p w14:paraId="3356033E" w14:textId="77777777" w:rsidR="00C177BB" w:rsidRDefault="00C177BB" w:rsidP="00A8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1F3A"/>
    <w:multiLevelType w:val="hybridMultilevel"/>
    <w:tmpl w:val="652A5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741AD"/>
    <w:multiLevelType w:val="hybridMultilevel"/>
    <w:tmpl w:val="AF7A7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3332534">
    <w:abstractNumId w:val="1"/>
  </w:num>
  <w:num w:numId="2" w16cid:durableId="40488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44"/>
    <w:rsid w:val="00027FB8"/>
    <w:rsid w:val="000370EF"/>
    <w:rsid w:val="000531C2"/>
    <w:rsid w:val="00067D10"/>
    <w:rsid w:val="000A0886"/>
    <w:rsid w:val="000F004E"/>
    <w:rsid w:val="00134F49"/>
    <w:rsid w:val="001B4455"/>
    <w:rsid w:val="002206CF"/>
    <w:rsid w:val="00246B33"/>
    <w:rsid w:val="00262AD9"/>
    <w:rsid w:val="002D3B9C"/>
    <w:rsid w:val="0042162D"/>
    <w:rsid w:val="00425E3D"/>
    <w:rsid w:val="00430F83"/>
    <w:rsid w:val="00463014"/>
    <w:rsid w:val="00474514"/>
    <w:rsid w:val="00484DED"/>
    <w:rsid w:val="004D485C"/>
    <w:rsid w:val="004E3341"/>
    <w:rsid w:val="005164C8"/>
    <w:rsid w:val="00593CA1"/>
    <w:rsid w:val="00667CA2"/>
    <w:rsid w:val="006C7178"/>
    <w:rsid w:val="006D3438"/>
    <w:rsid w:val="006D43B6"/>
    <w:rsid w:val="006E17F5"/>
    <w:rsid w:val="006F12F5"/>
    <w:rsid w:val="007028D4"/>
    <w:rsid w:val="007467E1"/>
    <w:rsid w:val="007808AF"/>
    <w:rsid w:val="007D5922"/>
    <w:rsid w:val="007D7501"/>
    <w:rsid w:val="00822EA4"/>
    <w:rsid w:val="00837D15"/>
    <w:rsid w:val="00874E70"/>
    <w:rsid w:val="00941682"/>
    <w:rsid w:val="00942259"/>
    <w:rsid w:val="00975489"/>
    <w:rsid w:val="009A2B04"/>
    <w:rsid w:val="009D444D"/>
    <w:rsid w:val="00A52C82"/>
    <w:rsid w:val="00A57577"/>
    <w:rsid w:val="00A713C7"/>
    <w:rsid w:val="00A824CC"/>
    <w:rsid w:val="00B56AD7"/>
    <w:rsid w:val="00B62764"/>
    <w:rsid w:val="00B67466"/>
    <w:rsid w:val="00BB4015"/>
    <w:rsid w:val="00C177BB"/>
    <w:rsid w:val="00C2023A"/>
    <w:rsid w:val="00CA0AE1"/>
    <w:rsid w:val="00CA4A70"/>
    <w:rsid w:val="00CA5F7F"/>
    <w:rsid w:val="00D84964"/>
    <w:rsid w:val="00E30B7E"/>
    <w:rsid w:val="00E45C1A"/>
    <w:rsid w:val="00E93468"/>
    <w:rsid w:val="00EE2DBF"/>
    <w:rsid w:val="00EF14EB"/>
    <w:rsid w:val="00F802B6"/>
    <w:rsid w:val="00FC094A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E06C8"/>
  <w15:docId w15:val="{0D3B4E76-1C53-478B-A7BC-D31E2AAA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7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A4A7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4A7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4A70"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A4A70"/>
    <w:pPr>
      <w:keepNext/>
      <w:ind w:left="72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A4A70"/>
    <w:pPr>
      <w:keepNext/>
      <w:ind w:left="720" w:hanging="720"/>
      <w:jc w:val="center"/>
      <w:outlineLvl w:val="4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A4A70"/>
    <w:pPr>
      <w:ind w:left="720" w:hanging="720"/>
    </w:pPr>
    <w:rPr>
      <w:b/>
      <w:bCs/>
    </w:rPr>
  </w:style>
  <w:style w:type="paragraph" w:styleId="BodyText">
    <w:name w:val="Body Text"/>
    <w:basedOn w:val="Normal"/>
    <w:semiHidden/>
    <w:rsid w:val="00CA4A7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4C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4CC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7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3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lly_INSTR%20OFC%20-%20Admin%20Documents\OUTSTANDING%20TEACHER%20AWARD\2018%202019\18%2019%20OTA%20Nomin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B95E-1798-44EF-86B1-9060CC279AD7}"/>
      </w:docPartPr>
      <w:docPartBody>
        <w:p w:rsidR="00000000" w:rsidRDefault="00746307">
          <w:r w:rsidRPr="00B85E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07"/>
    <w:rsid w:val="005A1BD1"/>
    <w:rsid w:val="007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3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 19 OTA Nomination.dotx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ROSEVILLE COMMUNITY SCHOOLS _________________________________</vt:lpstr>
    </vt:vector>
  </TitlesOfParts>
  <Company>Roseville Community Schools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ROSEVILLE COMMUNITY SCHOOLS _________________________________</dc:title>
  <dc:creator>Bommarito,Sally</dc:creator>
  <cp:lastModifiedBy>Bommarito,Sally</cp:lastModifiedBy>
  <cp:revision>3</cp:revision>
  <cp:lastPrinted>2023-01-02T18:56:00Z</cp:lastPrinted>
  <dcterms:created xsi:type="dcterms:W3CDTF">2023-01-02T19:20:00Z</dcterms:created>
  <dcterms:modified xsi:type="dcterms:W3CDTF">2023-01-02T19:24:00Z</dcterms:modified>
</cp:coreProperties>
</file>